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  <w:bookmarkStart w:id="0" w:name="_GoBack"/>
      <w:bookmarkEnd w:id="0"/>
      <w:r w:rsidRPr="00C70FFE">
        <w:rPr>
          <w:rFonts w:ascii="Calibri Light" w:hAnsi="Calibri Light" w:cs="Calibri Light"/>
          <w:b/>
          <w:bCs/>
          <w:sz w:val="22"/>
          <w:szCs w:val="22"/>
        </w:rPr>
        <w:t>ALLEGATO A</w:t>
      </w: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Fac-simile Manifestazione di interesse (domanda in carta libera)</w:t>
      </w:r>
    </w:p>
    <w:p w:rsidR="00BE2EC7" w:rsidRPr="00C70FFE" w:rsidRDefault="00BE2EC7" w:rsidP="00A64FF5">
      <w:pPr>
        <w:pStyle w:val="BodyText"/>
        <w:spacing w:line="276" w:lineRule="auto"/>
        <w:ind w:left="4395"/>
        <w:rPr>
          <w:rFonts w:ascii="Calibri Light" w:hAnsi="Calibri Light" w:cs="Calibri Light"/>
          <w:lang w:eastAsia="it-IT"/>
        </w:rPr>
      </w:pPr>
    </w:p>
    <w:p w:rsidR="00BE2EC7" w:rsidRPr="002869A5" w:rsidRDefault="00BE2EC7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869A5">
        <w:rPr>
          <w:rFonts w:ascii="Calibri Light" w:hAnsi="Calibri Light" w:cs="Calibri Light"/>
          <w:b/>
          <w:bCs/>
          <w:sz w:val="22"/>
          <w:szCs w:val="22"/>
        </w:rPr>
        <w:t xml:space="preserve">Spett.le </w:t>
      </w:r>
    </w:p>
    <w:p w:rsidR="00BE2EC7" w:rsidRDefault="00BE2EC7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869A5">
        <w:rPr>
          <w:rFonts w:ascii="Calibri Light" w:hAnsi="Calibri Light" w:cs="Calibri Light"/>
          <w:b/>
          <w:bCs/>
          <w:sz w:val="22"/>
          <w:szCs w:val="22"/>
        </w:rPr>
        <w:t xml:space="preserve">Istituto di Ricerca su Innovazione e Servizi per lo Sviluppo </w:t>
      </w:r>
    </w:p>
    <w:p w:rsidR="00BE2EC7" w:rsidRPr="002869A5" w:rsidRDefault="00BE2EC7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869A5">
        <w:rPr>
          <w:rFonts w:ascii="Calibri Light" w:hAnsi="Calibri Light" w:cs="Calibri Light"/>
          <w:b/>
          <w:bCs/>
          <w:sz w:val="22"/>
          <w:szCs w:val="22"/>
        </w:rPr>
        <w:t>Via Guglielmo Sanfelice, 8</w:t>
      </w:r>
    </w:p>
    <w:p w:rsidR="00BE2EC7" w:rsidRDefault="00BE2EC7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869A5">
        <w:rPr>
          <w:rFonts w:ascii="Calibri Light" w:hAnsi="Calibri Light" w:cs="Calibri Light"/>
          <w:b/>
          <w:bCs/>
          <w:sz w:val="22"/>
          <w:szCs w:val="22"/>
        </w:rPr>
        <w:t>80134 NAPOLI</w:t>
      </w:r>
    </w:p>
    <w:p w:rsidR="00BE2EC7" w:rsidRPr="002869A5" w:rsidRDefault="00BE2EC7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2869A5" w:rsidRDefault="00BE2EC7" w:rsidP="002869A5">
      <w:pPr>
        <w:ind w:left="4140"/>
        <w:jc w:val="both"/>
        <w:rPr>
          <w:rFonts w:ascii="Calibri Light" w:hAnsi="Calibri Light" w:cs="Calibri Light"/>
          <w:b/>
          <w:bCs/>
          <w:sz w:val="22"/>
          <w:szCs w:val="22"/>
        </w:rPr>
      </w:pPr>
      <w:r w:rsidRPr="002869A5">
        <w:rPr>
          <w:rFonts w:ascii="Calibri Light" w:hAnsi="Calibri Light" w:cs="Calibri Light"/>
          <w:b/>
          <w:bCs/>
          <w:sz w:val="22"/>
          <w:szCs w:val="22"/>
        </w:rPr>
        <w:t>PEC: protocollo.iriss@pec.cnr.it</w:t>
      </w:r>
    </w:p>
    <w:p w:rsidR="00BE2EC7" w:rsidRPr="00C70FFE" w:rsidRDefault="00BE2EC7" w:rsidP="00A64FF5">
      <w:pPr>
        <w:spacing w:after="120" w:line="276" w:lineRule="auto"/>
        <w:ind w:left="3540"/>
        <w:jc w:val="both"/>
        <w:rPr>
          <w:rFonts w:ascii="Calibri Light" w:hAnsi="Calibri Light" w:cs="Calibri Light"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Times New Roman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 xml:space="preserve">OGGETTO: Manifestazione di interesse per la partecipazione alla selezione degli operatori economici da invitare alla procedura negoziata ex art. 36, comma 2, lett. b), del D. Lgs. 50/2016, finalizzata all'affidamento del </w:t>
      </w:r>
      <w:r>
        <w:rPr>
          <w:rFonts w:ascii="Calibri Light" w:hAnsi="Calibri Light" w:cs="Calibri Light"/>
          <w:b/>
          <w:bCs/>
          <w:sz w:val="22"/>
          <w:szCs w:val="22"/>
        </w:rPr>
        <w:t>servizio“</w:t>
      </w:r>
      <w:r w:rsidRPr="00C70FFE">
        <w:rPr>
          <w:rFonts w:ascii="Calibri Light" w:hAnsi="Calibri Light" w:cs="Calibri Light"/>
          <w:b/>
          <w:bCs/>
          <w:sz w:val="22"/>
          <w:szCs w:val="22"/>
        </w:rPr>
        <w:t>ASSISTENZA TECNICA PER IL SUPPORTO NELLA REDAZIONE, GESTIONE E RENDICONTAZIONE DI PROGETTI FINANZIATI CON FONDI DELL’UNIONE EUROPEA A GESTIONE DIRETTA O INDIRETTA, CON FONDI NAZIONALI O REGIONALI E PER IL SUPPORTO IN ATTIVITA’ DI ANALISI ECONOMICO-FINANZIARIE E PER PROGETTI IN PPP”.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>ISTANZA DI PARTECIPAZIONE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Il sottoscritto .......................................................................................................................................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nato il ....................................a ...........................................................................................................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residente in ............................................................ via ......................................................................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codice fiscale n ..................................................................................................................................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in qualità di ........................................................................................................................................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dell’operatore economico...................................................................................................................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con sede legale in ......................................................... via 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sede operativa in .........................................................via ................................................................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codice fiscale n... ................................................... partita IVA n......................................................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Per ogni comunicazione relativa a chiarimenti e per le verifiche previste dalla normativa vigente: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Domicilio eletto: 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Via ………………….……….. Località…………………………………….. CAP ……………………</w:t>
      </w:r>
    </w:p>
    <w:p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>MANIFESTA</w:t>
      </w:r>
    </w:p>
    <w:p w:rsidR="00BE2EC7" w:rsidRPr="00C70FFE" w:rsidRDefault="00BE2EC7" w:rsidP="00A64FF5">
      <w:pPr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il proprio interesse alla procedura in oggetto</w:t>
      </w:r>
    </w:p>
    <w:p w:rsidR="00BE2EC7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jc w:val="center"/>
        <w:rPr>
          <w:rFonts w:ascii="Calibri Light" w:hAnsi="Calibri Light" w:cs="Calibri Light"/>
          <w:b/>
          <w:bCs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>CHIEDE</w:t>
      </w:r>
    </w:p>
    <w:p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di essere invitato alla gara in oggetto.</w:t>
      </w: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A tal fine il sottoscritto allega le dichiarazioni di possesso di inesistenza di cause di esclusione e dei requisiti minimi di cui al fac-simile allegato “B” dell’avviso di indagine di mercato.</w:t>
      </w: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sz w:val="22"/>
          <w:szCs w:val="22"/>
        </w:rPr>
      </w:pPr>
    </w:p>
    <w:p w:rsidR="00BE2EC7" w:rsidRPr="00C70FFE" w:rsidRDefault="00BE2EC7" w:rsidP="00A64FF5">
      <w:pPr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>(Località) ……………………., lì …………………</w:t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>
        <w:rPr>
          <w:rFonts w:ascii="Calibri Light" w:hAnsi="Calibri Light" w:cs="Calibri Light"/>
          <w:sz w:val="22"/>
          <w:szCs w:val="22"/>
        </w:rPr>
        <w:t xml:space="preserve">               </w:t>
      </w:r>
      <w:r w:rsidRPr="00C70FFE">
        <w:rPr>
          <w:rFonts w:ascii="Calibri Light" w:hAnsi="Calibri Light" w:cs="Calibri Light"/>
          <w:sz w:val="22"/>
          <w:szCs w:val="22"/>
        </w:rPr>
        <w:t xml:space="preserve">  TIMBRO e FIRMA </w:t>
      </w: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sz w:val="22"/>
          <w:szCs w:val="22"/>
        </w:rPr>
      </w:pP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</w:r>
      <w:r w:rsidRPr="00C70FFE">
        <w:rPr>
          <w:rFonts w:ascii="Calibri Light" w:hAnsi="Calibri Light" w:cs="Calibri Light"/>
          <w:sz w:val="22"/>
          <w:szCs w:val="22"/>
        </w:rPr>
        <w:tab/>
        <w:t xml:space="preserve">  ______________</w:t>
      </w: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alibri Light" w:hAnsi="Calibri Light" w:cs="Times New Roman"/>
          <w:sz w:val="22"/>
          <w:szCs w:val="22"/>
        </w:rPr>
      </w:pPr>
      <w:r w:rsidRPr="00C70FFE">
        <w:rPr>
          <w:rFonts w:ascii="Calibri Light" w:hAnsi="Calibri Light" w:cs="Calibri Light"/>
          <w:b/>
          <w:bCs/>
          <w:sz w:val="22"/>
          <w:szCs w:val="22"/>
        </w:rPr>
        <w:t xml:space="preserve">N.B. </w:t>
      </w:r>
      <w:r w:rsidRPr="00C70FFE">
        <w:rPr>
          <w:rFonts w:ascii="Calibri Light" w:hAnsi="Calibri Light" w:cs="Calibri Light"/>
          <w:sz w:val="22"/>
          <w:szCs w:val="22"/>
        </w:rPr>
        <w:t>La dichiarazione, a pena di nullità, deve essere corredata da fotocopia, non autenticata, di valido documento d</w:t>
      </w:r>
      <w:r>
        <w:rPr>
          <w:rFonts w:ascii="Calibri Light" w:hAnsi="Calibri Light" w:cs="Calibri Light"/>
          <w:sz w:val="22"/>
          <w:szCs w:val="22"/>
        </w:rPr>
        <w:t>’I</w:t>
      </w:r>
      <w:r w:rsidRPr="00C70FFE">
        <w:rPr>
          <w:rFonts w:ascii="Calibri Light" w:hAnsi="Calibri Light" w:cs="Times New Roman"/>
          <w:sz w:val="22"/>
          <w:szCs w:val="22"/>
        </w:rPr>
        <w:t>dentità in corso di validità o altro documento di riconoscimento equipollente ai sensi dell’art. 35 comma 2 del DPR 445/2000, del sottoscrittore.</w:t>
      </w: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 w:rsidP="00A64FF5">
      <w:pPr>
        <w:autoSpaceDE w:val="0"/>
        <w:autoSpaceDN w:val="0"/>
        <w:adjustRightInd w:val="0"/>
        <w:spacing w:after="120" w:line="276" w:lineRule="auto"/>
        <w:rPr>
          <w:rFonts w:ascii="Calibri Light" w:hAnsi="Calibri Light" w:cs="Calibri Light"/>
          <w:b/>
          <w:bCs/>
          <w:sz w:val="22"/>
          <w:szCs w:val="22"/>
        </w:rPr>
      </w:pPr>
    </w:p>
    <w:p w:rsidR="00BE2EC7" w:rsidRPr="00C70FFE" w:rsidRDefault="00BE2EC7">
      <w:pPr>
        <w:rPr>
          <w:rFonts w:ascii="Calibri Light" w:hAnsi="Calibri Light" w:cs="Calibri Light"/>
        </w:rPr>
      </w:pPr>
    </w:p>
    <w:sectPr w:rsidR="00BE2EC7" w:rsidRPr="00C70FFE" w:rsidSect="00C36626">
      <w:headerReference w:type="default" r:id="rId6"/>
      <w:footerReference w:type="default" r:id="rId7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EC7" w:rsidRDefault="00BE2EC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BE2EC7" w:rsidRDefault="00BE2EC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C7" w:rsidRPr="00DF0FAB" w:rsidRDefault="00BE2EC7" w:rsidP="00DF0FAB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EC7" w:rsidRDefault="00BE2EC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BE2EC7" w:rsidRDefault="00BE2EC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EC7" w:rsidRDefault="00BE2EC7">
    <w:pPr>
      <w:pStyle w:val="Header"/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FF5"/>
    <w:rsid w:val="00085BC9"/>
    <w:rsid w:val="0018176D"/>
    <w:rsid w:val="001915F6"/>
    <w:rsid w:val="002869A5"/>
    <w:rsid w:val="00392DC1"/>
    <w:rsid w:val="007C14B6"/>
    <w:rsid w:val="009730C3"/>
    <w:rsid w:val="00A64FF5"/>
    <w:rsid w:val="00AE2A1F"/>
    <w:rsid w:val="00BE2EC7"/>
    <w:rsid w:val="00C25EB3"/>
    <w:rsid w:val="00C36626"/>
    <w:rsid w:val="00C70FFE"/>
    <w:rsid w:val="00DF0FAB"/>
    <w:rsid w:val="00F30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FF5"/>
    <w:rPr>
      <w:rFonts w:ascii="Book Antiqua" w:eastAsia="Times New Roman" w:hAnsi="Book Antiqua" w:cs="Book Antiqua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64FF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4FF5"/>
    <w:rPr>
      <w:rFonts w:ascii="Book Antiqua" w:hAnsi="Book Antiqua" w:cs="Book Antiqua"/>
      <w:sz w:val="24"/>
      <w:szCs w:val="24"/>
      <w:lang w:eastAsia="it-IT"/>
    </w:rPr>
  </w:style>
  <w:style w:type="character" w:styleId="PageNumber">
    <w:name w:val="page number"/>
    <w:basedOn w:val="DefaultParagraphFont"/>
    <w:uiPriority w:val="99"/>
    <w:rsid w:val="00A64FF5"/>
    <w:rPr>
      <w:rFonts w:cs="Times New Roman"/>
    </w:rPr>
  </w:style>
  <w:style w:type="paragraph" w:styleId="BodyText">
    <w:name w:val="Body Text"/>
    <w:basedOn w:val="Normal"/>
    <w:link w:val="BodyTextChar"/>
    <w:uiPriority w:val="99"/>
    <w:semiHidden/>
    <w:rsid w:val="00A64FF5"/>
    <w:pPr>
      <w:spacing w:after="1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64FF5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rsid w:val="00DF0FA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F0FAB"/>
    <w:rPr>
      <w:rFonts w:ascii="Book Antiqua" w:hAnsi="Book Antiqua" w:cs="Book Antiqua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268</Words>
  <Characters>2804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2017-09-12T13:53:00Z</dcterms:created>
  <dcterms:modified xsi:type="dcterms:W3CDTF">2017-09-29T12:21:00Z</dcterms:modified>
</cp:coreProperties>
</file>